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9" w:rsidRPr="005036AB" w:rsidRDefault="00F833D9" w:rsidP="00F833D9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  <w:b/>
        </w:rPr>
      </w:pPr>
      <w:r w:rsidRPr="005036AB">
        <w:rPr>
          <w:rFonts w:ascii="Calibri" w:hAnsi="Calibri" w:cs="Calibri"/>
          <w:b/>
          <w:lang w:eastAsia="el-GR"/>
        </w:rPr>
        <w:t>ΠΡΑΞΗ:</w:t>
      </w:r>
      <w:r w:rsidRPr="005036AB">
        <w:rPr>
          <w:rFonts w:ascii="Calibri" w:hAnsi="Calibri" w:cs="Calibri"/>
          <w:b/>
          <w:lang w:eastAsia="el-GR"/>
        </w:rPr>
        <w:tab/>
      </w:r>
      <w:r w:rsidRPr="00F833D9">
        <w:rPr>
          <w:rFonts w:ascii="Calibri" w:hAnsi="Calibri" w:cs="Calibri"/>
        </w:rPr>
        <w:t>Παρεμβάσεις επιμόρφωσης για την ενίσχυση των σχολικών δομών του εκπαιδευτικού συστήματος» με κωδικό ΟΠΣ (MIS) 5004204 που χρηματοδοτείται από το Επιχειρησιακό Πρόγραμμα «Ανάπτυξη Ανθρώπινου Δυναμικού, Εκπαίδευσης και Δια Βίου Μάθησης</w:t>
      </w:r>
    </w:p>
    <w:p w:rsidR="00F833D9" w:rsidRPr="005036AB" w:rsidRDefault="00F833D9" w:rsidP="00F833D9">
      <w:pPr>
        <w:autoSpaceDE w:val="0"/>
        <w:autoSpaceDN w:val="0"/>
        <w:adjustRightInd w:val="0"/>
        <w:ind w:left="1134" w:hanging="1134"/>
        <w:jc w:val="both"/>
        <w:rPr>
          <w:rFonts w:ascii="Calibri" w:hAnsi="Calibri" w:cs="Calibri"/>
        </w:rPr>
      </w:pPr>
      <w:r w:rsidRPr="005036AB">
        <w:rPr>
          <w:rFonts w:ascii="Calibri" w:hAnsi="Calibri" w:cs="Calibri"/>
          <w:b/>
          <w:lang w:eastAsia="el-GR"/>
        </w:rPr>
        <w:t>Δράση</w:t>
      </w:r>
      <w:r w:rsidRPr="005036AB">
        <w:rPr>
          <w:rFonts w:ascii="Calibri" w:hAnsi="Calibri" w:cs="Calibri"/>
          <w:b/>
        </w:rPr>
        <w:t xml:space="preserve"> 3:</w:t>
      </w:r>
      <w:r w:rsidRPr="005036AB">
        <w:rPr>
          <w:rFonts w:ascii="Calibri" w:hAnsi="Calibri" w:cs="Calibri"/>
          <w:b/>
        </w:rPr>
        <w:tab/>
      </w:r>
      <w:r w:rsidRPr="00F833D9">
        <w:rPr>
          <w:rFonts w:ascii="Calibri" w:hAnsi="Calibri" w:cs="Calibri"/>
        </w:rPr>
        <w:t>Επιμόρφωση εκπαιδευτικών στα Νέα Προγράμματα Σπουδών του μαθήματος των Θρησκευτικών</w:t>
      </w:r>
    </w:p>
    <w:p w:rsidR="00F833D9" w:rsidRPr="005036AB" w:rsidRDefault="00F833D9" w:rsidP="00F833D9">
      <w:pPr>
        <w:rPr>
          <w:rFonts w:ascii="Calibri" w:hAnsi="Calibri" w:cs="Calibri"/>
        </w:rPr>
      </w:pPr>
    </w:p>
    <w:p w:rsidR="001625CD" w:rsidRPr="001625CD" w:rsidRDefault="001625CD" w:rsidP="00465DAA">
      <w:pPr>
        <w:spacing w:after="12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1625CD">
        <w:rPr>
          <w:rFonts w:asciiTheme="minorHAnsi" w:hAnsiTheme="minorHAnsi" w:cstheme="minorHAnsi"/>
          <w:b/>
          <w:sz w:val="30"/>
          <w:szCs w:val="30"/>
        </w:rPr>
        <w:t>Στοιχεία Επιμορφούμενων για την Έκδοση Βεβαίωσης Παρακολούθησης και Συμμετοχής</w:t>
      </w:r>
      <w:r w:rsidRPr="001625CD">
        <w:rPr>
          <w:rFonts w:asciiTheme="minorHAnsi" w:hAnsiTheme="minorHAnsi" w:cstheme="minorHAnsi"/>
          <w:b/>
          <w:sz w:val="30"/>
          <w:szCs w:val="30"/>
        </w:rPr>
        <w:br/>
        <w:t>στο Σεμινάριο Επιμόρφωσης στα  Νέα Προγράμματα Σπουδών του μαθήματος των Θρησκευτικών</w:t>
      </w:r>
    </w:p>
    <w:tbl>
      <w:tblPr>
        <w:tblStyle w:val="a6"/>
        <w:tblW w:w="16160" w:type="dxa"/>
        <w:tblInd w:w="-147" w:type="dxa"/>
        <w:tblLayout w:type="fixed"/>
        <w:tblLook w:val="04A0"/>
      </w:tblPr>
      <w:tblGrid>
        <w:gridCol w:w="562"/>
        <w:gridCol w:w="2552"/>
        <w:gridCol w:w="2551"/>
        <w:gridCol w:w="709"/>
        <w:gridCol w:w="3124"/>
        <w:gridCol w:w="3113"/>
        <w:gridCol w:w="3549"/>
      </w:tblGrid>
      <w:tr w:rsidR="001625CD" w:rsidRPr="001625CD" w:rsidTr="001625CD">
        <w:tc>
          <w:tcPr>
            <w:tcW w:w="562" w:type="dxa"/>
            <w:vAlign w:val="center"/>
          </w:tcPr>
          <w:p w:rsidR="001625CD" w:rsidRPr="001625CD" w:rsidRDefault="001625CD" w:rsidP="001625CD">
            <w:pPr>
              <w:ind w:left="-113" w:right="-113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625CD">
              <w:rPr>
                <w:rFonts w:asciiTheme="minorHAnsi" w:hAnsiTheme="minorHAnsi" w:cstheme="minorHAnsi"/>
                <w:b/>
                <w:lang w:val="en-US"/>
              </w:rPr>
              <w:t>A/A</w:t>
            </w:r>
          </w:p>
        </w:tc>
        <w:tc>
          <w:tcPr>
            <w:tcW w:w="2552" w:type="dxa"/>
            <w:vAlign w:val="center"/>
          </w:tcPr>
          <w:p w:rsidR="001625CD" w:rsidRPr="001625CD" w:rsidRDefault="001625CD" w:rsidP="001168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5CD">
              <w:rPr>
                <w:rFonts w:asciiTheme="minorHAnsi" w:hAnsiTheme="minorHAnsi" w:cstheme="minorHAnsi"/>
                <w:b/>
              </w:rPr>
              <w:t>Όνομα</w:t>
            </w:r>
          </w:p>
        </w:tc>
        <w:tc>
          <w:tcPr>
            <w:tcW w:w="2551" w:type="dxa"/>
            <w:vAlign w:val="center"/>
          </w:tcPr>
          <w:p w:rsidR="001625CD" w:rsidRPr="001625CD" w:rsidRDefault="001625CD" w:rsidP="001168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5CD">
              <w:rPr>
                <w:rFonts w:asciiTheme="minorHAnsi" w:hAnsiTheme="minorHAnsi" w:cstheme="minorHAnsi"/>
                <w:b/>
              </w:rPr>
              <w:t>Επώνυμο</w:t>
            </w:r>
          </w:p>
        </w:tc>
        <w:tc>
          <w:tcPr>
            <w:tcW w:w="709" w:type="dxa"/>
            <w:vAlign w:val="center"/>
          </w:tcPr>
          <w:p w:rsidR="001625CD" w:rsidRPr="001625CD" w:rsidRDefault="001625CD" w:rsidP="001625CD">
            <w:pPr>
              <w:ind w:left="-113" w:right="-113"/>
              <w:jc w:val="center"/>
              <w:rPr>
                <w:rFonts w:asciiTheme="minorHAnsi" w:hAnsiTheme="minorHAnsi" w:cstheme="minorHAnsi"/>
                <w:b/>
              </w:rPr>
            </w:pPr>
            <w:r w:rsidRPr="001625CD">
              <w:rPr>
                <w:rFonts w:asciiTheme="minorHAnsi" w:hAnsiTheme="minorHAnsi" w:cstheme="minorHAnsi"/>
                <w:b/>
              </w:rPr>
              <w:t>Ειδικ</w:t>
            </w:r>
            <w:r>
              <w:rPr>
                <w:rFonts w:asciiTheme="minorHAnsi" w:hAnsiTheme="minorHAnsi" w:cstheme="minorHAnsi"/>
                <w:b/>
              </w:rPr>
              <w:t>ό-</w:t>
            </w:r>
            <w:r>
              <w:rPr>
                <w:rFonts w:asciiTheme="minorHAnsi" w:hAnsiTheme="minorHAnsi" w:cstheme="minorHAnsi"/>
                <w:b/>
              </w:rPr>
              <w:br/>
            </w:r>
            <w:proofErr w:type="spellStart"/>
            <w:r w:rsidRPr="001625CD">
              <w:rPr>
                <w:rFonts w:asciiTheme="minorHAnsi" w:hAnsiTheme="minorHAnsi" w:cstheme="minorHAnsi"/>
                <w:b/>
              </w:rPr>
              <w:t>τητα</w:t>
            </w:r>
            <w:proofErr w:type="spellEnd"/>
          </w:p>
        </w:tc>
        <w:tc>
          <w:tcPr>
            <w:tcW w:w="3124" w:type="dxa"/>
            <w:vAlign w:val="center"/>
          </w:tcPr>
          <w:p w:rsidR="001625CD" w:rsidRDefault="001625CD" w:rsidP="0011686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25CD">
              <w:rPr>
                <w:rFonts w:asciiTheme="minorHAnsi" w:hAnsiTheme="minorHAnsi" w:cstheme="minorHAnsi"/>
                <w:b/>
              </w:rPr>
              <w:t xml:space="preserve">ΑΜ </w:t>
            </w:r>
            <w:r>
              <w:rPr>
                <w:rFonts w:asciiTheme="minorHAnsi" w:hAnsiTheme="minorHAnsi" w:cstheme="minorHAnsi"/>
                <w:b/>
              </w:rPr>
              <w:t>εκπαιδευτικού</w:t>
            </w:r>
          </w:p>
          <w:p w:rsidR="001625CD" w:rsidRPr="001625CD" w:rsidRDefault="00A6164A" w:rsidP="00A616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ή </w:t>
            </w:r>
            <w:r w:rsidR="001625CD">
              <w:rPr>
                <w:rFonts w:asciiTheme="minorHAnsi" w:hAnsiTheme="minorHAnsi" w:cstheme="minorHAnsi"/>
                <w:b/>
              </w:rPr>
              <w:t xml:space="preserve">ΑΦΜ </w:t>
            </w:r>
            <w:r w:rsidR="001625CD" w:rsidRPr="001625CD">
              <w:rPr>
                <w:rFonts w:asciiTheme="minorHAnsi" w:hAnsiTheme="minorHAnsi" w:cstheme="minorHAnsi"/>
                <w:b/>
              </w:rPr>
              <w:t>σε περίπτωση ιδιωτικού</w:t>
            </w:r>
            <w:r>
              <w:rPr>
                <w:rFonts w:asciiTheme="minorHAnsi" w:hAnsiTheme="minorHAnsi" w:cstheme="minorHAnsi"/>
                <w:b/>
              </w:rPr>
              <w:t xml:space="preserve"> εκπαιδευτικού</w:t>
            </w:r>
          </w:p>
        </w:tc>
        <w:tc>
          <w:tcPr>
            <w:tcW w:w="3113" w:type="dxa"/>
            <w:vAlign w:val="center"/>
          </w:tcPr>
          <w:p w:rsidR="001625CD" w:rsidRPr="001625CD" w:rsidRDefault="001625CD" w:rsidP="0011686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</w:t>
            </w:r>
          </w:p>
        </w:tc>
        <w:tc>
          <w:tcPr>
            <w:tcW w:w="3549" w:type="dxa"/>
            <w:vAlign w:val="center"/>
          </w:tcPr>
          <w:p w:rsidR="001625CD" w:rsidRPr="001625CD" w:rsidRDefault="001625CD" w:rsidP="001625C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</w:tbl>
    <w:p w:rsidR="00465DAA" w:rsidRDefault="00465DAA">
      <w:r>
        <w:br w:type="page"/>
      </w:r>
    </w:p>
    <w:tbl>
      <w:tblPr>
        <w:tblStyle w:val="a6"/>
        <w:tblW w:w="16160" w:type="dxa"/>
        <w:tblInd w:w="-147" w:type="dxa"/>
        <w:tblLayout w:type="fixed"/>
        <w:tblLook w:val="04A0"/>
      </w:tblPr>
      <w:tblGrid>
        <w:gridCol w:w="562"/>
        <w:gridCol w:w="2552"/>
        <w:gridCol w:w="2551"/>
        <w:gridCol w:w="709"/>
        <w:gridCol w:w="3124"/>
        <w:gridCol w:w="3113"/>
        <w:gridCol w:w="3549"/>
      </w:tblGrid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0F2FCF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1625CD">
        <w:tc>
          <w:tcPr>
            <w:tcW w:w="562" w:type="dxa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  <w:tr w:rsidR="001625CD" w:rsidRPr="001625CD" w:rsidTr="00465DAA">
        <w:tc>
          <w:tcPr>
            <w:tcW w:w="56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pStyle w:val="a7"/>
              <w:numPr>
                <w:ilvl w:val="0"/>
                <w:numId w:val="1"/>
              </w:numPr>
              <w:spacing w:before="40" w:after="40" w:line="240" w:lineRule="auto"/>
              <w:ind w:left="284" w:hanging="284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113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  <w:tc>
          <w:tcPr>
            <w:tcW w:w="3549" w:type="dxa"/>
            <w:shd w:val="clear" w:color="auto" w:fill="BFBFBF" w:themeFill="background1" w:themeFillShade="BF"/>
          </w:tcPr>
          <w:p w:rsidR="001625CD" w:rsidRPr="001625CD" w:rsidRDefault="001625CD" w:rsidP="001625CD">
            <w:pPr>
              <w:spacing w:before="40" w:after="40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</w:tc>
      </w:tr>
    </w:tbl>
    <w:p w:rsidR="001625CD" w:rsidRPr="001625CD" w:rsidRDefault="001625CD" w:rsidP="001625CD">
      <w:pPr>
        <w:rPr>
          <w:rFonts w:asciiTheme="minorHAnsi" w:hAnsiTheme="minorHAnsi" w:cstheme="minorHAnsi"/>
          <w:b/>
          <w:sz w:val="30"/>
          <w:szCs w:val="30"/>
        </w:rPr>
      </w:pPr>
      <w:r w:rsidRPr="001625CD">
        <w:rPr>
          <w:rFonts w:asciiTheme="minorHAnsi" w:hAnsiTheme="minorHAnsi" w:cstheme="minorHAnsi"/>
          <w:b/>
          <w:sz w:val="30"/>
          <w:szCs w:val="30"/>
        </w:rPr>
        <w:tab/>
      </w:r>
    </w:p>
    <w:p w:rsidR="00F833D9" w:rsidRPr="001625CD" w:rsidRDefault="00F833D9" w:rsidP="00F833D9">
      <w:pPr>
        <w:rPr>
          <w:rFonts w:asciiTheme="minorHAnsi" w:hAnsiTheme="minorHAnsi" w:cstheme="minorHAnsi"/>
          <w:b/>
          <w:sz w:val="22"/>
          <w:szCs w:val="22"/>
        </w:rPr>
      </w:pPr>
    </w:p>
    <w:p w:rsidR="00F833D9" w:rsidRPr="001625CD" w:rsidRDefault="00F833D9" w:rsidP="00F833D9">
      <w:pPr>
        <w:rPr>
          <w:rFonts w:asciiTheme="minorHAnsi" w:hAnsiTheme="minorHAnsi" w:cstheme="minorHAnsi"/>
          <w:b/>
          <w:sz w:val="22"/>
          <w:szCs w:val="22"/>
        </w:rPr>
      </w:pPr>
    </w:p>
    <w:sectPr w:rsidR="00F833D9" w:rsidRPr="001625CD" w:rsidSect="001625CD">
      <w:footerReference w:type="default" r:id="rId8"/>
      <w:headerReference w:type="first" r:id="rId9"/>
      <w:pgSz w:w="16838" w:h="11906" w:orient="landscape" w:code="9"/>
      <w:pgMar w:top="1003" w:right="395" w:bottom="709" w:left="426" w:header="284" w:footer="14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B33" w:rsidRDefault="00361B33" w:rsidP="00F833D9">
      <w:r>
        <w:separator/>
      </w:r>
    </w:p>
  </w:endnote>
  <w:endnote w:type="continuationSeparator" w:id="0">
    <w:p w:rsidR="00361B33" w:rsidRDefault="00361B33" w:rsidP="00F8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3D9" w:rsidRDefault="00DF75A8">
    <w:pPr>
      <w:pStyle w:val="a4"/>
    </w:pPr>
    <w:r>
      <w:rPr>
        <w:noProof/>
        <w:lang w:eastAsia="el-GR"/>
      </w:rPr>
      <w:pict>
        <v:group id="Ομάδα 1" o:spid="_x0000_s4097" style="position:absolute;margin-left:120.45pt;margin-top:18.25pt;width:487.6pt;height:44.1pt;z-index:251659264;mso-position-horizontal-relative:margin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s4102" type="#_x0000_t75" style="position:absolute;width:6362;height:56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xoPAAAAA2wAAAA8AAABkcnMvZG93bnJldi54bWxET02LwjAQvQv+hzCCtzXRg2g1igqCF0Hd&#10;XfA4NGNbbSa1iVr3128Ewds83udM540txZ1qXzjW0O8pEMSpMwVnGn6+118jED4gGywdk4YneZjP&#10;2q0pJsY9eE/3Q8hEDGGfoIY8hCqR0qc5WfQ9VxFH7uRqiyHCOpOmxkcMt6UcKDWUFguODTlWtMop&#10;vRxuVkOqyF0Ho23/+Pe7VHIzPu9347PW3U6zmIAI1ISP+O3emDh/CK9f4gFy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sfGg8AAAADbAAAADwAAAAAAAAAAAAAAAACfAgAA&#10;ZHJzL2Rvd25yZXYueG1sUEsFBgAAAAAEAAQA9wAAAIwDAAAAAA==&#10;">
            <v:imagedata r:id="rId1" o:title=""/>
            <v:path arrowok="t"/>
          </v:shape>
          <v:shape id="Εικόνα 6" o:spid="_x0000_s4101" type="#_x0000_t75" style="position:absolute;left:27908;top:285;width:15138;height:499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KbNTDAAAA2wAAAA8AAABkcnMvZG93bnJldi54bWxET01rwkAQvRf8D8sIvZmNpWqMrmKFtuJB&#10;Wu2ltyE7JsHsbNjdatpf7wpCb/N4nzNfdqYRZ3K+tqxgmKQgiAuray4VfB1eBxkIH5A1NpZJwS95&#10;WC56D3PMtb3wJ533oRQxhH2OCqoQ2lxKX1Rk0Ce2JY7c0TqDIUJXSu3wEsNNI5/SdCwN1hwbKmxp&#10;XVFx2v8YBR9NJyfvw+mffBmt30bbXYbfLlPqsd+tZiACdeFffHdvdJz/DL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gps1MMAAADbAAAADwAAAAAAAAAAAAAAAACf&#10;AgAAZHJzL2Rvd25yZXYueG1sUEsFBgAAAAAEAAQA9wAAAI8DAAAAAA==&#10;">
            <v:imagedata r:id="rId2" o:title=""/>
            <v:path arrowok="t"/>
          </v:shape>
          <v:shape id="Εικόνα 4" o:spid="_x0000_s4100" type="#_x0000_t75" style="position:absolute;left:55054;top:95;width:6871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42F3FAAAA2wAAAA8AAABkcnMvZG93bnJldi54bWxEj09rwkAQxe8Fv8MygjezUdBK6ir1H0gP&#10;0qoUj0N2TEKzsyG7xvXbdwtCbzO8N+/3Zr4MphYdta6yrGCUpCCIc6srLhScT7vhDITzyBpry6Tg&#10;QQ6Wi97LHDNt7/xF3dEXIoawy1BB6X2TSenykgy6xDbEUbva1qCPa1tI3eI9hptajtN0Kg1WHAkl&#10;NrQuKf853kyEjLYf36dDWG0On+Ng8bXbpZdOqUE/vL+B8BT8v/l5vdex/gT+fokD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uNhdxQAAANsAAAAPAAAAAAAAAAAAAAAA&#10;AJ8CAABkcnMvZG93bnJldi54bWxQSwUGAAAAAAQABAD3AAAAkQMAAAAA&#10;">
            <v:imagedata r:id="rId3" o:title="" chromakey="#fefefe"/>
            <v:path arrowok="t"/>
          </v:shape>
          <v:shape id="Εικόνα 9" o:spid="_x0000_s4099" type="#_x0000_t75" style="position:absolute;left:7524;top:1047;width:20409;height:28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v2PCAAAA2wAAAA8AAABkcnMvZG93bnJldi54bWxET9tqwkAQfS/0H5YRfKsbFTREV2kLXksL&#10;XqCvQ3bMpdnZkF1j/PuuUOjbHM515svOVKKlxhWWFQwHEQji1OqCMwXn0+olBuE8ssbKMim4k4Pl&#10;4vlpjom2Nz5Qe/SZCCHsElSQe18nUro0J4NuYGviwF1sY9AH2GRSN3gL4aaSoyiaSIMFh4Yca3rP&#10;Kf05Xo2C8edXnO4um7fSxG25X++n36X7UKrf615nIDx1/l/8597qMH8Kj1/CAXL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Qr9jwgAAANsAAAAPAAAAAAAAAAAAAAAAAJ8C&#10;AABkcnMvZG93bnJldi54bWxQSwUGAAAAAAQABAD3AAAAjgMAAAAA&#10;">
            <v:imagedata r:id="rId4" o:title="logo_doc"/>
            <v:path arrowok="t"/>
          </v:shape>
          <v:shape id="Εικόνα 4" o:spid="_x0000_s4098" type="#_x0000_t75" style="position:absolute;left:44005;top:1143;width:9582;height:35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L6CXEAAAA2gAAAA8AAABkcnMvZG93bnJldi54bWxEj09rwkAUxO+C32F5Qi+iGwstNXUTgrTi&#10;VS1Kb6/ZZ/40+zZk15h+e1coeBxm5jfMKh1MI3rqXGVZwWIegSDOra64UPB1+Jy9gXAeWWNjmRT8&#10;kYM0GY9WGGt75R31e1+IAGEXo4LS+zaW0uUlGXRz2xIH72w7gz7IrpC6w2uAm0Y+R9GrNFhxWCix&#10;pXVJ+e/+YhR8H867TT2t89odL8ufU599cJsp9TQZsncQngb/CP+3t1rBC9yvhBsg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L6CXEAAAA2gAAAA8AAAAAAAAAAAAAAAAA&#10;nwIAAGRycy9kb3ducmV2LnhtbFBLBQYAAAAABAAEAPcAAACQAwAAAAA=&#10;">
            <v:imagedata r:id="rId5" o:title=""/>
            <v:path arrowok="t"/>
          </v:shape>
          <w10:wrap anchorx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B33" w:rsidRDefault="00361B33" w:rsidP="00F833D9">
      <w:r>
        <w:separator/>
      </w:r>
    </w:p>
  </w:footnote>
  <w:footnote w:type="continuationSeparator" w:id="0">
    <w:p w:rsidR="00361B33" w:rsidRDefault="00361B33" w:rsidP="00F83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482" w:type="dxa"/>
      <w:jc w:val="center"/>
      <w:tblLayout w:type="fixed"/>
      <w:tblLook w:val="0000"/>
    </w:tblPr>
    <w:tblGrid>
      <w:gridCol w:w="6221"/>
      <w:gridCol w:w="7261"/>
    </w:tblGrid>
    <w:tr w:rsidR="001625CD" w:rsidRPr="00883726" w:rsidTr="00116865">
      <w:trPr>
        <w:trHeight w:val="474"/>
        <w:jc w:val="center"/>
      </w:trPr>
      <w:tc>
        <w:tcPr>
          <w:tcW w:w="6221" w:type="dxa"/>
          <w:vAlign w:val="center"/>
        </w:tcPr>
        <w:p w:rsidR="001625CD" w:rsidRPr="0071359A" w:rsidRDefault="001625CD" w:rsidP="001625CD">
          <w:pPr>
            <w:ind w:left="17"/>
            <w:jc w:val="center"/>
            <w:rPr>
              <w:rFonts w:cs="Arial"/>
            </w:rPr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3733800" cy="590550"/>
                <wp:effectExtent l="0" t="0" r="0" b="0"/>
                <wp:docPr id="75" name="Εικόνα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338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</w:tcPr>
        <w:p w:rsidR="001625CD" w:rsidRPr="0071359A" w:rsidRDefault="001625CD" w:rsidP="001625CD">
          <w:pPr>
            <w:spacing w:before="60"/>
            <w:jc w:val="center"/>
          </w:pPr>
          <w:r w:rsidRPr="006F61B9">
            <w:rPr>
              <w:noProof/>
              <w:lang w:eastAsia="el-GR"/>
            </w:rPr>
            <w:drawing>
              <wp:inline distT="0" distB="0" distL="0" distR="0">
                <wp:extent cx="857250" cy="609600"/>
                <wp:effectExtent l="0" t="0" r="0" b="0"/>
                <wp:docPr id="76" name="Εικόνα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625CD" w:rsidRPr="00883726" w:rsidTr="00116865">
      <w:trPr>
        <w:trHeight w:val="474"/>
        <w:jc w:val="center"/>
      </w:trPr>
      <w:tc>
        <w:tcPr>
          <w:tcW w:w="6221" w:type="dxa"/>
          <w:vAlign w:val="center"/>
        </w:tcPr>
        <w:p w:rsidR="001625CD" w:rsidRDefault="001625CD" w:rsidP="001625CD">
          <w:pPr>
            <w:ind w:left="17"/>
            <w:jc w:val="center"/>
            <w:rPr>
              <w:noProof/>
              <w:lang w:eastAsia="el-GR"/>
            </w:rPr>
          </w:pPr>
        </w:p>
      </w:tc>
      <w:tc>
        <w:tcPr>
          <w:tcW w:w="7261" w:type="dxa"/>
          <w:vAlign w:val="center"/>
        </w:tcPr>
        <w:p w:rsidR="001625CD" w:rsidRPr="00BB419D" w:rsidRDefault="001625CD" w:rsidP="001625CD">
          <w:pPr>
            <w:tabs>
              <w:tab w:val="center" w:pos="2422"/>
            </w:tabs>
            <w:jc w:val="center"/>
            <w:rPr>
              <w:rFonts w:ascii="Calibri" w:hAnsi="Calibri" w:cs="Calibri"/>
              <w:b/>
              <w:bCs/>
            </w:rPr>
          </w:pPr>
          <w:r>
            <w:rPr>
              <w:rFonts w:ascii="Calibri" w:hAnsi="Calibri" w:cs="Calibri"/>
              <w:b/>
              <w:bCs/>
            </w:rPr>
            <w:t>ΕΥΡΩΠΑΪΚΗ</w:t>
          </w:r>
          <w:r w:rsidRPr="00BB419D">
            <w:rPr>
              <w:rFonts w:ascii="Calibri" w:hAnsi="Calibri" w:cs="Calibri"/>
              <w:b/>
              <w:bCs/>
            </w:rPr>
            <w:t xml:space="preserve"> ΕΝΩΣΗ</w:t>
          </w:r>
        </w:p>
        <w:p w:rsidR="001625CD" w:rsidRPr="007B7947" w:rsidRDefault="001625CD" w:rsidP="001625CD">
          <w:pPr>
            <w:spacing w:before="60"/>
            <w:jc w:val="center"/>
            <w:rPr>
              <w:noProof/>
              <w:lang w:eastAsia="el-GR"/>
            </w:rPr>
          </w:pPr>
          <w:r w:rsidRPr="00BB419D">
            <w:rPr>
              <w:rFonts w:ascii="Calibri" w:hAnsi="Calibri" w:cs="Calibri"/>
              <w:b/>
              <w:bCs/>
            </w:rPr>
            <w:t xml:space="preserve">ΕΥΡΩΠΑΪΚΟ ΚΟΙΝΩΝΙΚΟ </w:t>
          </w:r>
          <w:r>
            <w:rPr>
              <w:rFonts w:ascii="Calibri" w:hAnsi="Calibri" w:cs="Calibri"/>
              <w:b/>
              <w:bCs/>
            </w:rPr>
            <w:t>ΤΑΜΕΙΟ</w:t>
          </w:r>
        </w:p>
      </w:tc>
    </w:tr>
  </w:tbl>
  <w:p w:rsidR="001625CD" w:rsidRDefault="001625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E190F"/>
    <w:multiLevelType w:val="hybridMultilevel"/>
    <w:tmpl w:val="2BDAB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25CD"/>
    <w:rsid w:val="000A1181"/>
    <w:rsid w:val="000F2FCF"/>
    <w:rsid w:val="001625CD"/>
    <w:rsid w:val="00272D84"/>
    <w:rsid w:val="0029746A"/>
    <w:rsid w:val="00361B33"/>
    <w:rsid w:val="00465DAA"/>
    <w:rsid w:val="006225BD"/>
    <w:rsid w:val="00721B85"/>
    <w:rsid w:val="00A6164A"/>
    <w:rsid w:val="00DF75A8"/>
    <w:rsid w:val="00E52AC0"/>
    <w:rsid w:val="00F8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3D9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F833D9"/>
  </w:style>
  <w:style w:type="paragraph" w:styleId="a4">
    <w:name w:val="footer"/>
    <w:basedOn w:val="a"/>
    <w:link w:val="Char0"/>
    <w:uiPriority w:val="99"/>
    <w:unhideWhenUsed/>
    <w:rsid w:val="00F833D9"/>
    <w:pPr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F833D9"/>
  </w:style>
  <w:style w:type="paragraph" w:customStyle="1" w:styleId="a5">
    <w:name w:val="Επικεφαλίδα πίνακα"/>
    <w:basedOn w:val="a"/>
    <w:rsid w:val="00F833D9"/>
    <w:pPr>
      <w:suppressLineNumbers/>
      <w:jc w:val="center"/>
    </w:pPr>
    <w:rPr>
      <w:b/>
      <w:bCs/>
    </w:rPr>
  </w:style>
  <w:style w:type="table" w:styleId="a6">
    <w:name w:val="Table Grid"/>
    <w:basedOn w:val="a1"/>
    <w:uiPriority w:val="39"/>
    <w:rsid w:val="00162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25C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A6164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6164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oukakis\Desktop\parousiologia\parousiologi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61B0-2450-412F-9D58-CBEB316C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parousiologio</Template>
  <TotalTime>1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Δουκάκης Σπυρίδων</dc:creator>
  <cp:lastModifiedBy>sgiagkazoglou</cp:lastModifiedBy>
  <cp:revision>2</cp:revision>
  <cp:lastPrinted>2017-05-02T08:20:00Z</cp:lastPrinted>
  <dcterms:created xsi:type="dcterms:W3CDTF">2017-05-02T08:46:00Z</dcterms:created>
  <dcterms:modified xsi:type="dcterms:W3CDTF">2017-05-02T08:46:00Z</dcterms:modified>
</cp:coreProperties>
</file>